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98" w:rsidRDefault="00855C98" w:rsidP="004352C4">
      <w:r>
        <w:t>Les 204</w:t>
      </w:r>
    </w:p>
    <w:p w:rsidR="00855C98" w:rsidRDefault="00855C98" w:rsidP="004352C4">
      <w:r>
        <w:t>Benodigdheden</w:t>
      </w:r>
    </w:p>
    <w:p w:rsidR="00855C98" w:rsidRDefault="00855C98" w:rsidP="004352C4">
      <w:r>
        <w:t>Verloop----mb02---Plaats het in de map verlopen (Gradient)</w:t>
      </w:r>
    </w:p>
    <w:p w:rsidR="00855C98" w:rsidRDefault="00855C98" w:rsidP="004352C4">
      <w:r>
        <w:t>Filters</w:t>
      </w:r>
    </w:p>
    <w:p w:rsidR="00855C98" w:rsidRDefault="00855C98" w:rsidP="004352C4">
      <w:r>
        <w:t>Filter ---Texture---Stained Glass</w:t>
      </w:r>
    </w:p>
    <w:p w:rsidR="00855C98" w:rsidRDefault="00855C98" w:rsidP="004352C4">
      <w:r>
        <w:t>Filter---Flaming Pear---Flexify 2</w:t>
      </w:r>
    </w:p>
    <w:p w:rsidR="00855C98" w:rsidRDefault="00855C98" w:rsidP="004352C4">
      <w:r>
        <w:t>Filter---AAA Frames---Texture Frame</w:t>
      </w:r>
    </w:p>
    <w:p w:rsidR="00855C98" w:rsidRDefault="00855C98" w:rsidP="004352C4">
      <w:r>
        <w:t>Filter---AAA Frames---Foto Frame.</w:t>
      </w:r>
    </w:p>
    <w:p w:rsidR="00855C98" w:rsidRDefault="00855C98" w:rsidP="004352C4">
      <w:r>
        <w:t>Kleuren---Voorgrondkleur   #a3f4e1   Achtergrondkleur #ffffff</w:t>
      </w:r>
    </w:p>
    <w:p w:rsidR="00855C98" w:rsidRDefault="00855C98" w:rsidP="004352C4">
      <w:r>
        <w:t>Verloop---mb02---Radiaal---0—0—50—50.</w:t>
      </w:r>
    </w:p>
    <w:p w:rsidR="00855C98" w:rsidRDefault="00855C98" w:rsidP="004352C4"/>
    <w:p w:rsidR="00855C98" w:rsidRDefault="00855C98" w:rsidP="004352C4">
      <w:r>
        <w:t xml:space="preserve"> 1.Bestand---Nieuw---Nieuwe afbeelding---Afmetingen afbeelding.---900---550---Transparant.</w:t>
      </w:r>
    </w:p>
    <w:p w:rsidR="00855C98" w:rsidRDefault="00855C98" w:rsidP="004352C4">
      <w:r>
        <w:t>2.Vul de afbeelding met het verloop.</w:t>
      </w:r>
    </w:p>
    <w:p w:rsidR="00855C98" w:rsidRDefault="00855C98" w:rsidP="004352C4">
      <w:r>
        <w:t>3.Effecten---Insteekfilters ---Textures---Stained Glass---10---4---2.</w:t>
      </w:r>
    </w:p>
    <w:p w:rsidR="00855C98" w:rsidRDefault="00855C98" w:rsidP="004352C4">
      <w:r>
        <w:t>4.Klik op de S op je toetsenbord---Selecties---Aangepaste Selectie---0---450---900----550.</w:t>
      </w:r>
    </w:p>
    <w:p w:rsidR="00855C98" w:rsidRDefault="00855C98" w:rsidP="004352C4">
      <w:r>
        <w:t>5.Effecten---Textuureffecten---Lamellen---30---65---#a3f4e1---Licht van links/boven aangevinkt.</w:t>
      </w:r>
    </w:p>
    <w:p w:rsidR="00855C98" w:rsidRDefault="00855C98" w:rsidP="004352C4">
      <w:r>
        <w:t>6.Selecties---Niets selecteren</w:t>
      </w:r>
    </w:p>
    <w:p w:rsidR="00855C98" w:rsidRDefault="00855C98" w:rsidP="004352C4">
      <w:r>
        <w:t>7.Lagen---Dupliceren</w:t>
      </w:r>
    </w:p>
    <w:p w:rsidR="00855C98" w:rsidRDefault="00855C98" w:rsidP="004352C4">
      <w:r>
        <w:t>8.Effecten---Geometrische effecten--- Cirkel---Transparant</w:t>
      </w:r>
    </w:p>
    <w:p w:rsidR="00855C98" w:rsidRDefault="00855C98" w:rsidP="004352C4">
      <w:r>
        <w:t>9.Afbeelding---Spiegelen</w:t>
      </w:r>
    </w:p>
    <w:p w:rsidR="00855C98" w:rsidRDefault="00855C98" w:rsidP="004352C4">
      <w:r>
        <w:t>9.Effecten---Insteekfilters---Flaming Pear---Flexify 2-- Input-- equirectangular ---Output -Hyperdouble</w:t>
      </w:r>
    </w:p>
    <w:p w:rsidR="00855C98" w:rsidRDefault="00855C98" w:rsidP="004352C4">
      <w:r>
        <w:t>10.Lagen---Dupliceren</w:t>
      </w:r>
    </w:p>
    <w:p w:rsidR="00855C98" w:rsidRDefault="00855C98" w:rsidP="004352C4">
      <w:r>
        <w:t>11.Effecten---Insteekfilters---Flaming Pear---Flexify 2--- Input---- equirectangular---Output ---Lagrange</w:t>
      </w:r>
    </w:p>
    <w:p w:rsidR="00855C98" w:rsidRDefault="00855C98" w:rsidP="004352C4">
      <w:r>
        <w:t>12.Lagen---Dupliceren</w:t>
      </w:r>
    </w:p>
    <w:p w:rsidR="00855C98" w:rsidRDefault="00855C98" w:rsidP="004352C4">
      <w:r>
        <w:t>13.Effecten---Insteekfilter---Flaming Pear---Flexify 2---Input---- equirectangular---Output ---Lagrange</w:t>
      </w:r>
    </w:p>
    <w:p w:rsidR="00855C98" w:rsidRDefault="00855C98" w:rsidP="004352C4">
      <w:r>
        <w:t>14.Lagen---Dupliceren</w:t>
      </w:r>
    </w:p>
    <w:p w:rsidR="00855C98" w:rsidRDefault="00855C98" w:rsidP="004352C4">
      <w:r>
        <w:t>15.Afbeelding---Vrij roteren---90% links.</w:t>
      </w:r>
    </w:p>
    <w:p w:rsidR="00855C98" w:rsidRDefault="00855C98" w:rsidP="004352C4">
      <w:r>
        <w:t>16.Lagen---Dupliceren</w:t>
      </w:r>
    </w:p>
    <w:p w:rsidR="00855C98" w:rsidRDefault="00855C98" w:rsidP="004352C4">
      <w:r>
        <w:t>17.Effecten---Afbeeldingseffecten---Verschuiving---275---0---Transparant.</w:t>
      </w:r>
    </w:p>
    <w:p w:rsidR="00855C98" w:rsidRDefault="00855C98" w:rsidP="004352C4">
      <w:r>
        <w:t>18.Lagen---Dupliceren</w:t>
      </w:r>
    </w:p>
    <w:p w:rsidR="00855C98" w:rsidRDefault="00855C98" w:rsidP="004352C4">
      <w:r>
        <w:t>19.Afbeelding---Spiegelen</w:t>
      </w:r>
    </w:p>
    <w:p w:rsidR="00855C98" w:rsidRDefault="00855C98" w:rsidP="004352C4">
      <w:r>
        <w:t>20.Lagen---Samenvoegen---Omlaag samenvoegen. Herhaal dit nog een keer.</w:t>
      </w:r>
    </w:p>
    <w:p w:rsidR="00855C98" w:rsidRDefault="00855C98" w:rsidP="004352C4">
      <w:r>
        <w:t>21.In je lagenpalet klik je op de laag---Kopie van raster 1</w:t>
      </w:r>
    </w:p>
    <w:p w:rsidR="00855C98" w:rsidRDefault="00855C98" w:rsidP="004352C4">
      <w:r>
        <w:t>22.Effecten---3D-effecten--- Slagschaduw 0---0---30---50. Kleur zwart.</w:t>
      </w:r>
    </w:p>
    <w:p w:rsidR="00855C98" w:rsidRDefault="00855C98" w:rsidP="004352C4">
      <w:r>
        <w:t>Herhaal deze slagschaduw ---op Kopie 2 van raster 1--- Kopie 3 van raster 1---Kopie 4 van raster 1.</w:t>
      </w:r>
    </w:p>
    <w:p w:rsidR="00855C98" w:rsidRDefault="00855C98" w:rsidP="004352C4">
      <w:r>
        <w:t>23.Open---Masker ---077-animabelle-masques,psp Klik rechtsboven op het min teken.</w:t>
      </w:r>
    </w:p>
    <w:p w:rsidR="00855C98" w:rsidRDefault="00855C98" w:rsidP="004352C4">
      <w:r>
        <w:t>24.Lagen---Nieuwe rasterlaag</w:t>
      </w:r>
    </w:p>
    <w:p w:rsidR="00855C98" w:rsidRDefault="00855C98" w:rsidP="004352C4">
      <w:r>
        <w:t>25.Vul met #ffffff (wit)</w:t>
      </w:r>
    </w:p>
    <w:p w:rsidR="00855C98" w:rsidRDefault="00855C98" w:rsidP="004352C4">
      <w:r>
        <w:t>26.Lagen--- Nieuwe maskerlaag---Uit afbeelding---Kies -077-animabelle-masques,psp</w:t>
      </w:r>
    </w:p>
    <w:p w:rsidR="00855C98" w:rsidRDefault="00855C98" w:rsidP="004352C4">
      <w:r>
        <w:t>Luminantie van bron  aangevinkt.</w:t>
      </w:r>
    </w:p>
    <w:p w:rsidR="00855C98" w:rsidRDefault="00855C98" w:rsidP="004352C4">
      <w:r>
        <w:t>27.Lagen---Samenvoegen---Groep samenvoegen.</w:t>
      </w:r>
    </w:p>
    <w:p w:rsidR="00855C98" w:rsidRDefault="00855C98" w:rsidP="004352C4">
      <w:r>
        <w:t>28.Aanpassen---Scherpte---Verscherpen</w:t>
      </w:r>
    </w:p>
    <w:p w:rsidR="00855C98" w:rsidRPr="000965B7" w:rsidRDefault="00855C98" w:rsidP="004352C4">
      <w:r>
        <w:t>29.Lagen</w:t>
      </w:r>
      <w:r w:rsidRPr="004352C4">
        <w:rPr>
          <w:color w:val="FF0000"/>
        </w:rPr>
        <w:t>---Schikken ---Omlaag.</w:t>
      </w:r>
    </w:p>
    <w:p w:rsidR="00855C98" w:rsidRDefault="00855C98" w:rsidP="004352C4">
      <w:r>
        <w:t>30.Open---deco-1-204.psp</w:t>
      </w:r>
    </w:p>
    <w:p w:rsidR="00855C98" w:rsidRDefault="00855C98" w:rsidP="004352C4">
      <w:r>
        <w:t>31.Bewerken---Kopiëren. Bewerken---Plakken als nieuwe laag op je werkvel</w:t>
      </w:r>
    </w:p>
    <w:p w:rsidR="00855C98" w:rsidRDefault="00855C98" w:rsidP="004352C4">
      <w:r>
        <w:t>32.Actief in je lagenpalet---Bovenste laag.</w:t>
      </w:r>
    </w:p>
    <w:p w:rsidR="00855C98" w:rsidRDefault="00855C98" w:rsidP="004352C4">
      <w:r>
        <w:t>33.Open---deco-2-204.psp. Bewerken---Kopiëren. Bewerken---Plakken als nieuwe laag op je werkvel</w:t>
      </w:r>
    </w:p>
    <w:p w:rsidR="00855C98" w:rsidRDefault="00855C98" w:rsidP="004352C4">
      <w:r>
        <w:t>34.Klik in je lagenpalet op deze laag--- Dekking---75.</w:t>
      </w:r>
    </w:p>
    <w:p w:rsidR="00855C98" w:rsidRDefault="00855C98" w:rsidP="004352C4">
      <w:r w:rsidRPr="004352C4">
        <w:rPr>
          <w:color w:val="FF0000"/>
        </w:rPr>
        <w:t>35.Afbeelding---</w:t>
      </w:r>
      <w:r>
        <w:t>Randen toevoegen---1 pixel---Voorgrondkleur</w:t>
      </w:r>
    </w:p>
    <w:p w:rsidR="00855C98" w:rsidRDefault="00855C98" w:rsidP="004352C4">
      <w:r>
        <w:t>36.Afbeelding---Randen toevoegen---2 pixels---wit</w:t>
      </w:r>
    </w:p>
    <w:p w:rsidR="00855C98" w:rsidRDefault="00855C98" w:rsidP="004352C4">
      <w:r>
        <w:t xml:space="preserve">     Afbeelding---Randen toevoegen---1 pixel---Voorgrondkleur</w:t>
      </w:r>
    </w:p>
    <w:p w:rsidR="00855C98" w:rsidRDefault="00855C98" w:rsidP="004352C4">
      <w:r>
        <w:t>37.Bewerken---Kopiëren</w:t>
      </w:r>
    </w:p>
    <w:p w:rsidR="00855C98" w:rsidRDefault="00855C98" w:rsidP="004352C4">
      <w:r>
        <w:t>38.Selecties---Alles selecteren</w:t>
      </w:r>
    </w:p>
    <w:p w:rsidR="00855C98" w:rsidRDefault="00855C98" w:rsidP="004352C4">
      <w:r>
        <w:t>39.Afbeelding---Randen toevoegen---50 pixels---wit</w:t>
      </w:r>
    </w:p>
    <w:p w:rsidR="00855C98" w:rsidRDefault="00855C98" w:rsidP="004352C4">
      <w:r>
        <w:t>40.Selecties---Omkeren</w:t>
      </w:r>
    </w:p>
    <w:p w:rsidR="00855C98" w:rsidRDefault="00855C98" w:rsidP="004352C4">
      <w:r>
        <w:t>41.Bewerken---Plakken in selectie op je werkvel.</w:t>
      </w:r>
    </w:p>
    <w:p w:rsidR="00855C98" w:rsidRDefault="00855C98" w:rsidP="004352C4">
      <w:r>
        <w:t>42.Aanpassen---Vervagen---Gaussiaanse vervaging---25</w:t>
      </w:r>
    </w:p>
    <w:p w:rsidR="00855C98" w:rsidRDefault="00855C98" w:rsidP="004352C4">
      <w:r>
        <w:t>43.Selecties---Omkeren</w:t>
      </w:r>
    </w:p>
    <w:p w:rsidR="00855C98" w:rsidRDefault="00855C98" w:rsidP="004352C4">
      <w:r>
        <w:t>44.Effecten---3D-effecten--- Slagschaduw 0---0---30---50. Kleur zwart.</w:t>
      </w:r>
    </w:p>
    <w:p w:rsidR="00855C98" w:rsidRDefault="00855C98" w:rsidP="004352C4">
      <w:r>
        <w:t>45.Selecties---Niets selecteren</w:t>
      </w:r>
    </w:p>
    <w:p w:rsidR="00855C98" w:rsidRDefault="00855C98" w:rsidP="004352C4">
      <w:r>
        <w:t>46.Effecten---Insteekfilter---AAA Frames---Texture Frame---40---0---0—1---100.</w:t>
      </w:r>
    </w:p>
    <w:p w:rsidR="00855C98" w:rsidRDefault="00855C98" w:rsidP="004352C4">
      <w:r>
        <w:t>47.Effecten---Insteekfilter---AAA Frames---Foto Frame---5---0---0---1---0---0---0---100.</w:t>
      </w:r>
    </w:p>
    <w:p w:rsidR="00855C98" w:rsidRDefault="00855C98" w:rsidP="004352C4">
      <w:r>
        <w:t>48.Open Tube--- Kamalini-092.psp.</w:t>
      </w:r>
    </w:p>
    <w:p w:rsidR="00855C98" w:rsidRDefault="00855C98" w:rsidP="004352C4">
      <w:r>
        <w:t>49.Bewerken---Kopiëren</w:t>
      </w:r>
    </w:p>
    <w:p w:rsidR="00855C98" w:rsidRDefault="00855C98" w:rsidP="004352C4">
      <w:r>
        <w:t>50.Bewerken---Plakken als nieuwe laag op je werkvel</w:t>
      </w:r>
    </w:p>
    <w:p w:rsidR="00855C98" w:rsidRDefault="00855C98" w:rsidP="004352C4">
      <w:r>
        <w:t>51.Afbeelding---Spiegelen</w:t>
      </w:r>
    </w:p>
    <w:p w:rsidR="00855C98" w:rsidRDefault="00855C98" w:rsidP="004352C4">
      <w:r>
        <w:t>52.Afbeelding---Formaat wijzigen---65 %. Formaat van alle lagen wijzigen niet aangevinkt.</w:t>
      </w:r>
    </w:p>
    <w:p w:rsidR="00855C98" w:rsidRDefault="00855C98" w:rsidP="004352C4">
      <w:r>
        <w:t>53.Aanpassen---Scherpte---Verscherpen</w:t>
      </w:r>
    </w:p>
    <w:p w:rsidR="00855C98" w:rsidRDefault="00855C98" w:rsidP="004352C4">
      <w:r>
        <w:t>54.Effecten---3D-effecten--- Slagschaduw 0---0---30---50. Kleur zwart. Herhaal deze slagschaduw nog         een keer.</w:t>
      </w:r>
    </w:p>
    <w:p w:rsidR="00855C98" w:rsidRDefault="00855C98" w:rsidP="004352C4">
      <w:r>
        <w:t>55.Lagen---Nieuwe rasterlaag---Plaats je watermerk,</w:t>
      </w:r>
    </w:p>
    <w:p w:rsidR="00855C98" w:rsidRDefault="00855C98" w:rsidP="004352C4">
      <w:r>
        <w:t>Opslaan als JPG.</w:t>
      </w:r>
    </w:p>
    <w:sectPr w:rsidR="00855C98" w:rsidSect="002F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2C4"/>
    <w:rsid w:val="000965B7"/>
    <w:rsid w:val="001B2079"/>
    <w:rsid w:val="002F7695"/>
    <w:rsid w:val="00315F36"/>
    <w:rsid w:val="004352C4"/>
    <w:rsid w:val="00473927"/>
    <w:rsid w:val="00717200"/>
    <w:rsid w:val="0083726E"/>
    <w:rsid w:val="00855C98"/>
    <w:rsid w:val="009F23E5"/>
    <w:rsid w:val="00E7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541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204</dc:title>
  <dc:subject/>
  <dc:creator>Hennie van den Broek</dc:creator>
  <cp:keywords/>
  <dc:description/>
  <cp:lastModifiedBy>Mieke</cp:lastModifiedBy>
  <cp:revision>3</cp:revision>
  <dcterms:created xsi:type="dcterms:W3CDTF">2016-09-14T09:33:00Z</dcterms:created>
  <dcterms:modified xsi:type="dcterms:W3CDTF">2016-09-15T14:48:00Z</dcterms:modified>
</cp:coreProperties>
</file>